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BB7" w:rsidRDefault="008C4876">
      <w:pPr>
        <w:jc w:val="center"/>
        <w:rPr>
          <w:sz w:val="40"/>
          <w:szCs w:val="40"/>
        </w:rPr>
      </w:pPr>
      <w:bookmarkStart w:id="0" w:name="_GoBack"/>
      <w:bookmarkEnd w:id="0"/>
      <w:r>
        <w:rPr>
          <w:sz w:val="40"/>
          <w:szCs w:val="40"/>
        </w:rPr>
        <w:t>WORLINGTON PARISH COUNCIL</w:t>
      </w:r>
    </w:p>
    <w:p w:rsidR="00E24BB7" w:rsidRDefault="008C4876">
      <w:pPr>
        <w:spacing w:after="0" w:line="240" w:lineRule="auto"/>
        <w:jc w:val="center"/>
      </w:pPr>
      <w:r>
        <w:t>Minutes of the Village Hall Charity Meeting</w:t>
      </w:r>
    </w:p>
    <w:p w:rsidR="00E24BB7" w:rsidRDefault="008C4876">
      <w:pPr>
        <w:spacing w:after="0" w:line="240" w:lineRule="auto"/>
        <w:jc w:val="center"/>
      </w:pPr>
      <w:r>
        <w:t>Held on 31</w:t>
      </w:r>
      <w:r>
        <w:rPr>
          <w:vertAlign w:val="superscript"/>
        </w:rPr>
        <w:t>st</w:t>
      </w:r>
      <w:r>
        <w:t xml:space="preserve"> March 2022</w:t>
      </w:r>
    </w:p>
    <w:p w:rsidR="00E24BB7" w:rsidRDefault="008C4876">
      <w:pPr>
        <w:jc w:val="center"/>
      </w:pPr>
      <w:r>
        <w:t>Charity No. 208949</w:t>
      </w:r>
    </w:p>
    <w:p w:rsidR="00E24BB7" w:rsidRDefault="008C4876">
      <w:pPr>
        <w:spacing w:after="0" w:line="240" w:lineRule="auto"/>
      </w:pPr>
      <w:r>
        <w:rPr>
          <w:u w:val="single"/>
        </w:rPr>
        <w:t>Councillors present</w:t>
      </w:r>
      <w:r>
        <w:t>:  Cllr. N. Foster, Cllr. K. Lucas, Cllr. L. Osborn,</w:t>
      </w:r>
      <w:r>
        <w:t xml:space="preserve"> Cllr. A Marshall, Cllr. S. Foster and Cllr. Geraldine Ciantar</w:t>
      </w:r>
    </w:p>
    <w:p w:rsidR="00E24BB7" w:rsidRDefault="00E24BB7">
      <w:pPr>
        <w:spacing w:after="0" w:line="240" w:lineRule="auto"/>
      </w:pPr>
    </w:p>
    <w:p w:rsidR="00E24BB7" w:rsidRDefault="008C4876">
      <w:pPr>
        <w:spacing w:after="0" w:line="240" w:lineRule="auto"/>
      </w:pPr>
      <w:r>
        <w:rPr>
          <w:u w:val="single"/>
        </w:rPr>
        <w:t>Present</w:t>
      </w:r>
      <w:r>
        <w:t>: Vicky Bright, Clerk</w:t>
      </w:r>
    </w:p>
    <w:p w:rsidR="00E24BB7" w:rsidRDefault="00E24BB7">
      <w:pPr>
        <w:spacing w:after="0" w:line="240" w:lineRule="auto"/>
      </w:pPr>
    </w:p>
    <w:p w:rsidR="00E24BB7" w:rsidRDefault="00E24BB7">
      <w:pPr>
        <w:spacing w:after="0" w:line="240" w:lineRule="auto"/>
      </w:pPr>
    </w:p>
    <w:p w:rsidR="00E24BB7" w:rsidRDefault="008C4876">
      <w:pPr>
        <w:spacing w:after="0" w:line="240" w:lineRule="auto"/>
      </w:pPr>
      <w:r>
        <w:rPr>
          <w:u w:val="single"/>
        </w:rPr>
        <w:t>Public Forum</w:t>
      </w:r>
      <w:r>
        <w:t xml:space="preserve"> </w:t>
      </w:r>
    </w:p>
    <w:p w:rsidR="00E24BB7" w:rsidRDefault="008C4876">
      <w:pPr>
        <w:spacing w:after="0" w:line="240" w:lineRule="auto"/>
      </w:pPr>
      <w:r>
        <w:t>None.</w:t>
      </w:r>
    </w:p>
    <w:p w:rsidR="00E24BB7" w:rsidRDefault="00E24BB7">
      <w:pPr>
        <w:spacing w:after="0" w:line="240" w:lineRule="auto"/>
      </w:pPr>
    </w:p>
    <w:tbl>
      <w:tblPr>
        <w:tblW w:w="9016" w:type="dxa"/>
        <w:tblCellMar>
          <w:left w:w="10" w:type="dxa"/>
          <w:right w:w="10" w:type="dxa"/>
        </w:tblCellMar>
        <w:tblLook w:val="0000" w:firstRow="0" w:lastRow="0" w:firstColumn="0" w:lastColumn="0" w:noHBand="0" w:noVBand="0"/>
      </w:tblPr>
      <w:tblGrid>
        <w:gridCol w:w="1055"/>
        <w:gridCol w:w="7961"/>
      </w:tblGrid>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22/03/1</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Apologies for Absence</w:t>
            </w:r>
          </w:p>
          <w:p w:rsidR="00E24BB7" w:rsidRDefault="008C4876">
            <w:pPr>
              <w:spacing w:after="0" w:line="240" w:lineRule="auto"/>
            </w:pPr>
            <w:r>
              <w:t>Cllr. P. MacKenzie</w:t>
            </w:r>
          </w:p>
          <w:p w:rsidR="00E24BB7" w:rsidRDefault="00E24BB7">
            <w:pPr>
              <w:spacing w:after="0" w:line="240" w:lineRule="auto"/>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22/03/2</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Adoption of Minutes of the last meeting</w:t>
            </w:r>
          </w:p>
          <w:p w:rsidR="00E24BB7" w:rsidRDefault="008C4876">
            <w:pPr>
              <w:spacing w:after="0" w:line="240" w:lineRule="auto"/>
            </w:pPr>
            <w:r>
              <w:t>Minutes of the meeting held on 2</w:t>
            </w:r>
            <w:r>
              <w:rPr>
                <w:vertAlign w:val="superscript"/>
              </w:rPr>
              <w:t>nd</w:t>
            </w:r>
            <w:r>
              <w:t xml:space="preserve"> </w:t>
            </w:r>
            <w:r>
              <w:t>December 2021 were agreed unanimously and signed by Cllr. Nick Foster.</w:t>
            </w:r>
          </w:p>
          <w:p w:rsidR="00E24BB7" w:rsidRDefault="00E24BB7">
            <w:pPr>
              <w:spacing w:after="0" w:line="240" w:lineRule="auto"/>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22/03/3</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Adopt &amp; Approve the Annual Insurance Schedule &amp; Premium 2022/23</w:t>
            </w:r>
          </w:p>
          <w:p w:rsidR="00E24BB7" w:rsidRDefault="008C4876">
            <w:pPr>
              <w:spacing w:after="0" w:line="240" w:lineRule="auto"/>
              <w:rPr>
                <w:rFonts w:cs="Calibri"/>
                <w:lang w:val="en-US"/>
              </w:rPr>
            </w:pPr>
            <w:r>
              <w:rPr>
                <w:rFonts w:cs="Calibri"/>
                <w:lang w:val="en-US"/>
              </w:rPr>
              <w:t>It was agreed to accept the Annual Insurance schedule and cost at £478.95.</w:t>
            </w:r>
          </w:p>
          <w:p w:rsidR="00E24BB7" w:rsidRDefault="00E24BB7">
            <w:pPr>
              <w:spacing w:after="0" w:line="240" w:lineRule="auto"/>
              <w:rPr>
                <w:rFonts w:cs="Calibri"/>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22/03/4</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Village Hall Accounts &amp; Ba</w:t>
            </w:r>
            <w:r>
              <w:rPr>
                <w:b/>
                <w:u w:val="single"/>
              </w:rPr>
              <w:t>nk Reconciliation</w:t>
            </w:r>
          </w:p>
          <w:p w:rsidR="00E24BB7" w:rsidRDefault="008C4876">
            <w:pPr>
              <w:spacing w:after="0" w:line="240" w:lineRule="auto"/>
            </w:pPr>
            <w:r>
              <w:t>The accounts were approved and signed by Cllr. N. Foster. The Bank Reconciliation was adopted at £7,829.11 as of 31</w:t>
            </w:r>
            <w:r>
              <w:rPr>
                <w:vertAlign w:val="superscript"/>
              </w:rPr>
              <w:t>st</w:t>
            </w:r>
            <w:r>
              <w:t xml:space="preserve"> March 2022.</w:t>
            </w:r>
          </w:p>
          <w:p w:rsidR="00E24BB7" w:rsidRDefault="00E24BB7">
            <w:pPr>
              <w:spacing w:after="0" w:line="240" w:lineRule="auto"/>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22/03/5</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b/>
                <w:u w:val="single"/>
              </w:rPr>
            </w:pPr>
            <w:r>
              <w:rPr>
                <w:b/>
                <w:u w:val="single"/>
              </w:rPr>
              <w:t>Cheques for Signing &amp; Approval</w:t>
            </w:r>
          </w:p>
          <w:p w:rsidR="00E24BB7" w:rsidRDefault="008C4876">
            <w:pPr>
              <w:spacing w:after="0" w:line="240" w:lineRule="auto"/>
            </w:pPr>
            <w:r>
              <w:t>The following cheques were approved &amp; signed by two signatories (Cl</w:t>
            </w:r>
            <w:r>
              <w:t>lr. K. Lucas &amp; Cllr. N. Foster)</w:t>
            </w:r>
          </w:p>
          <w:p w:rsidR="00E24BB7" w:rsidRDefault="008C4876">
            <w:pPr>
              <w:spacing w:after="0" w:line="240" w:lineRule="auto"/>
            </w:pPr>
            <w:r>
              <w:t>Mr N Foster – Caretaker &amp; Cleaning Dec/Jan £200 Chq No: 000845</w:t>
            </w:r>
          </w:p>
          <w:p w:rsidR="00E24BB7" w:rsidRDefault="008C4876">
            <w:pPr>
              <w:spacing w:after="0" w:line="240" w:lineRule="auto"/>
            </w:pPr>
            <w:r>
              <w:t>Mr N Foster – Caretaker &amp; Cleaning Feb/March £250 Chq No: 000846</w:t>
            </w:r>
          </w:p>
          <w:p w:rsidR="00E24BB7" w:rsidRDefault="008C4876">
            <w:pPr>
              <w:spacing w:after="0" w:line="240" w:lineRule="auto"/>
            </w:pPr>
            <w:r>
              <w:t>Floheat – Boiler repairs £141.60 Chq No: 000847</w:t>
            </w:r>
          </w:p>
          <w:p w:rsidR="00E24BB7" w:rsidRDefault="008C4876">
            <w:pPr>
              <w:spacing w:after="0" w:line="240" w:lineRule="auto"/>
            </w:pPr>
            <w:r>
              <w:t>WSC – Waste £205.92 Chq No: 000848</w:t>
            </w:r>
          </w:p>
          <w:p w:rsidR="00E24BB7" w:rsidRDefault="00E24BB7">
            <w:pPr>
              <w:spacing w:after="0" w:line="240" w:lineRule="auto"/>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22/03/6</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Update on Bookings and Events / Discuss Extra Covid Cleaning</w:t>
            </w:r>
          </w:p>
          <w:p w:rsidR="00E24BB7" w:rsidRDefault="008C4876">
            <w:pPr>
              <w:spacing w:after="0" w:line="240" w:lineRule="auto"/>
            </w:pPr>
            <w:r>
              <w:rPr>
                <w:rFonts w:cs="Calibri"/>
                <w:lang w:val="en-US"/>
              </w:rPr>
              <w:t>Last Worlie Café is on 1</w:t>
            </w:r>
            <w:r>
              <w:rPr>
                <w:rFonts w:cs="Calibri"/>
                <w:vertAlign w:val="superscript"/>
                <w:lang w:val="en-US"/>
              </w:rPr>
              <w:t>st</w:t>
            </w:r>
            <w:r>
              <w:rPr>
                <w:rFonts w:cs="Calibri"/>
                <w:lang w:val="en-US"/>
              </w:rPr>
              <w:t xml:space="preserve"> April. The first Quiz Night raised £400 profit, the next one is in May. Currently we have one regular booking, and we are Marketing for more bookings.</w:t>
            </w:r>
          </w:p>
          <w:p w:rsidR="00E24BB7" w:rsidRDefault="00E24BB7">
            <w:pPr>
              <w:spacing w:after="0" w:line="240" w:lineRule="auto"/>
              <w:rPr>
                <w:rFonts w:cs="Calibri"/>
                <w:lang w:val="en-US"/>
              </w:rPr>
            </w:pPr>
          </w:p>
          <w:p w:rsidR="00E24BB7" w:rsidRDefault="008C4876">
            <w:pPr>
              <w:spacing w:after="0" w:line="240" w:lineRule="auto"/>
            </w:pPr>
            <w:r>
              <w:rPr>
                <w:rFonts w:cs="Calibri"/>
                <w:lang w:val="en-US"/>
              </w:rPr>
              <w:t>As of 1</w:t>
            </w:r>
            <w:r>
              <w:rPr>
                <w:rFonts w:cs="Calibri"/>
                <w:vertAlign w:val="superscript"/>
                <w:lang w:val="en-US"/>
              </w:rPr>
              <w:t>st</w:t>
            </w:r>
            <w:r>
              <w:rPr>
                <w:rFonts w:cs="Calibri"/>
                <w:lang w:val="en-US"/>
              </w:rPr>
              <w:t xml:space="preserve"> April </w:t>
            </w:r>
            <w:r>
              <w:rPr>
                <w:rFonts w:cs="Calibri"/>
                <w:lang w:val="en-US"/>
              </w:rPr>
              <w:t>2022 there is no longer a requirement for extra Covid cleaning, the following term will be written into the Hire T&amp;C’s “</w:t>
            </w:r>
            <w:r>
              <w:rPr>
                <w:rFonts w:ascii="Tahoma" w:hAnsi="Tahoma" w:cs="Tahoma"/>
                <w:b/>
                <w:bCs/>
              </w:rPr>
              <w:t xml:space="preserve">Regularly clean frequently used surfaces during your hire. Please clean surfaces and all Touch Points before leaving.” </w:t>
            </w:r>
            <w:r>
              <w:rPr>
                <w:rFonts w:cs="Calibri"/>
                <w:bCs/>
              </w:rPr>
              <w:t>The Clerk is to p</w:t>
            </w:r>
            <w:r>
              <w:rPr>
                <w:rFonts w:cs="Calibri"/>
                <w:bCs/>
              </w:rPr>
              <w:t>roduce posters for the hall, giving clear Covid guidance and restrictions during hire. The Hall is to provide hand sanitiser and disinfectant wipes in the hall foyer and kitchen. The extra Covid Cleaning charge will be removed from hire fees, from 1</w:t>
            </w:r>
            <w:r>
              <w:rPr>
                <w:rFonts w:cs="Calibri"/>
                <w:bCs/>
                <w:vertAlign w:val="superscript"/>
              </w:rPr>
              <w:t>st</w:t>
            </w:r>
            <w:r>
              <w:rPr>
                <w:rFonts w:cs="Calibri"/>
                <w:bCs/>
              </w:rPr>
              <w:t xml:space="preserve"> Apri</w:t>
            </w:r>
            <w:r>
              <w:rPr>
                <w:rFonts w:cs="Calibri"/>
                <w:bCs/>
              </w:rPr>
              <w:t>l.</w:t>
            </w:r>
          </w:p>
          <w:p w:rsidR="00E24BB7" w:rsidRDefault="00E24BB7">
            <w:pPr>
              <w:spacing w:after="0" w:line="240" w:lineRule="auto"/>
              <w:rPr>
                <w:rFonts w:cs="Calibri"/>
                <w:bCs/>
              </w:rPr>
            </w:pPr>
          </w:p>
          <w:p w:rsidR="00E24BB7" w:rsidRDefault="008C4876">
            <w:pPr>
              <w:spacing w:after="0" w:line="240" w:lineRule="auto"/>
            </w:pPr>
            <w:r>
              <w:rPr>
                <w:rFonts w:cs="Calibri"/>
                <w:bCs/>
              </w:rPr>
              <w:t>The Hire fees and Oil costs are to be reviewed at the June meeting.</w:t>
            </w:r>
          </w:p>
          <w:p w:rsidR="00E24BB7" w:rsidRDefault="00E24BB7">
            <w:pPr>
              <w:spacing w:after="0" w:line="240" w:lineRule="auto"/>
              <w:rPr>
                <w:rFonts w:cs="Calibri"/>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lastRenderedPageBreak/>
              <w:t>22/03/7</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WiFi at the Hall</w:t>
            </w:r>
          </w:p>
          <w:p w:rsidR="00E24BB7" w:rsidRDefault="008C4876">
            <w:pPr>
              <w:spacing w:after="0" w:line="240" w:lineRule="auto"/>
              <w:rPr>
                <w:rFonts w:cs="Calibri"/>
                <w:lang w:val="en-US"/>
              </w:rPr>
            </w:pPr>
            <w:r>
              <w:rPr>
                <w:rFonts w:cs="Calibri"/>
                <w:lang w:val="en-US"/>
              </w:rPr>
              <w:t>No update. The Clerk is to approach other local halls and PC’s regarding their provision and supply.</w:t>
            </w:r>
          </w:p>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22/03/8</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Boiler works update</w:t>
            </w:r>
          </w:p>
          <w:p w:rsidR="00E24BB7" w:rsidRDefault="008C4876">
            <w:pPr>
              <w:spacing w:after="0" w:line="240" w:lineRule="auto"/>
              <w:rPr>
                <w:rFonts w:cs="Calibri"/>
                <w:lang w:val="en-US"/>
              </w:rPr>
            </w:pPr>
            <w:r>
              <w:rPr>
                <w:rFonts w:cs="Calibri"/>
                <w:lang w:val="en-US"/>
              </w:rPr>
              <w:t xml:space="preserve">The Chair advised that </w:t>
            </w:r>
            <w:r>
              <w:rPr>
                <w:rFonts w:cs="Calibri"/>
                <w:lang w:val="en-US"/>
              </w:rPr>
              <w:t>works had to be carried out to repair a leak on a soldered elbow of pipe and the system was then drained and tested, at a cost of £141.60. It was agreed to approve the costs.</w:t>
            </w:r>
          </w:p>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22/03/9</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Discuss works to repair the Bracket/Electric Cable at the Hall</w:t>
            </w:r>
          </w:p>
          <w:p w:rsidR="00E24BB7" w:rsidRDefault="008C4876">
            <w:pPr>
              <w:spacing w:after="0" w:line="240" w:lineRule="auto"/>
              <w:rPr>
                <w:rFonts w:cs="Calibri"/>
                <w:lang w:val="en-US"/>
              </w:rPr>
            </w:pPr>
            <w:r>
              <w:rPr>
                <w:rFonts w:cs="Calibri"/>
                <w:lang w:val="en-US"/>
              </w:rPr>
              <w:t>UK Power</w:t>
            </w:r>
            <w:r>
              <w:rPr>
                <w:rFonts w:cs="Calibri"/>
                <w:lang w:val="en-US"/>
              </w:rPr>
              <w:t xml:space="preserve"> Networks attended on Friday to repair the damaged and loose bracket, which connects the power supply cable to the hall.</w:t>
            </w:r>
          </w:p>
          <w:p w:rsidR="00E24BB7" w:rsidRDefault="008C4876">
            <w:pPr>
              <w:tabs>
                <w:tab w:val="left" w:pos="4740"/>
              </w:tabs>
              <w:spacing w:after="0" w:line="240" w:lineRule="auto"/>
              <w:rPr>
                <w:rFonts w:cs="Calibri"/>
                <w:lang w:val="en-US"/>
              </w:rPr>
            </w:pPr>
            <w:r>
              <w:rPr>
                <w:rFonts w:cs="Calibri"/>
                <w:lang w:val="en-US"/>
              </w:rPr>
              <w:tab/>
            </w: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22/03/10</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Discuss Quotes for Porch Signage at the Hall</w:t>
            </w:r>
          </w:p>
          <w:p w:rsidR="00E24BB7" w:rsidRDefault="008C4876">
            <w:pPr>
              <w:spacing w:after="0" w:line="240" w:lineRule="auto"/>
              <w:rPr>
                <w:rFonts w:cs="Calibri"/>
                <w:lang w:val="en-US"/>
              </w:rPr>
            </w:pPr>
            <w:r>
              <w:rPr>
                <w:rFonts w:cs="Calibri"/>
                <w:lang w:val="en-US"/>
              </w:rPr>
              <w:t>Three quotes were presented and it was agreed to accept the quote from Impress</w:t>
            </w:r>
            <w:r>
              <w:rPr>
                <w:rFonts w:cs="Calibri"/>
                <w:lang w:val="en-US"/>
              </w:rPr>
              <w:t xml:space="preserve"> at a cost of £100 +VAT.</w:t>
            </w:r>
          </w:p>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22/03/11</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Formal approval of purchase of Whiteboard for Quiz</w:t>
            </w:r>
          </w:p>
          <w:p w:rsidR="00E24BB7" w:rsidRDefault="008C4876">
            <w:pPr>
              <w:spacing w:after="0" w:line="240" w:lineRule="auto"/>
              <w:rPr>
                <w:rFonts w:cs="Calibri"/>
                <w:lang w:val="en-US"/>
              </w:rPr>
            </w:pPr>
            <w:r>
              <w:rPr>
                <w:rFonts w:cs="Calibri"/>
                <w:lang w:val="en-US"/>
              </w:rPr>
              <w:t xml:space="preserve">It was agreed to use some of the profits from the Quiz Night to purchase a whiteboard on wheels (magnetic) to use for the future Quiz Nights and other events. It was </w:t>
            </w:r>
            <w:r>
              <w:rPr>
                <w:rFonts w:cs="Calibri"/>
                <w:lang w:val="en-US"/>
              </w:rPr>
              <w:t>agreed to purchase the whiteboard at a cost of £115.</w:t>
            </w:r>
          </w:p>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22/03/12</w:t>
            </w: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rPr>
                <w:rFonts w:cs="Calibri"/>
                <w:b/>
                <w:u w:val="single"/>
                <w:lang w:val="en-US"/>
              </w:rPr>
            </w:pPr>
            <w:r>
              <w:rPr>
                <w:rFonts w:cs="Calibri"/>
                <w:b/>
                <w:u w:val="single"/>
                <w:lang w:val="en-US"/>
              </w:rPr>
              <w:t>Update on Funding for Windows/Doors</w:t>
            </w:r>
          </w:p>
          <w:p w:rsidR="00E24BB7" w:rsidRDefault="008C4876">
            <w:pPr>
              <w:spacing w:after="0" w:line="240" w:lineRule="auto"/>
              <w:rPr>
                <w:rFonts w:cs="Calibri"/>
                <w:lang w:val="en-US"/>
              </w:rPr>
            </w:pPr>
            <w:r>
              <w:rPr>
                <w:rFonts w:cs="Calibri"/>
                <w:lang w:val="en-US"/>
              </w:rPr>
              <w:t>The Clerk confirmed that she had contacted GW Windows to confirm if the previous quote still stood, but has still not received any reply. It was agreed to s</w:t>
            </w:r>
            <w:r>
              <w:rPr>
                <w:rFonts w:cs="Calibri"/>
                <w:lang w:val="en-US"/>
              </w:rPr>
              <w:t>ource quotes for the replacement of the damaged window for the next meeting. The Clerk is to look at quotes and funding options for new windows and doors, once the new financial year funding rounds start.</w:t>
            </w:r>
          </w:p>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rPr>
                <w:rFonts w:cs="Calibri"/>
                <w:lang w:val="en-US"/>
              </w:rPr>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Meeting closed at 9:22pm</w:t>
            </w: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r>
      <w:tr w:rsidR="00E24BB7">
        <w:tblPrEx>
          <w:tblCellMar>
            <w:top w:w="0" w:type="dxa"/>
            <w:bottom w:w="0" w:type="dxa"/>
          </w:tblCellMar>
        </w:tblPrEx>
        <w:tc>
          <w:tcPr>
            <w:tcW w:w="10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E24BB7">
            <w:pPr>
              <w:spacing w:after="0" w:line="240" w:lineRule="auto"/>
            </w:pPr>
          </w:p>
        </w:tc>
        <w:tc>
          <w:tcPr>
            <w:tcW w:w="7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BB7" w:rsidRDefault="008C4876">
            <w:pPr>
              <w:spacing w:after="0" w:line="240" w:lineRule="auto"/>
            </w:pPr>
            <w:r>
              <w:t>Signed:</w:t>
            </w:r>
          </w:p>
          <w:p w:rsidR="00E24BB7" w:rsidRDefault="00E24BB7">
            <w:pPr>
              <w:spacing w:after="0" w:line="240" w:lineRule="auto"/>
            </w:pPr>
          </w:p>
          <w:p w:rsidR="00E24BB7" w:rsidRDefault="008C4876">
            <w:pPr>
              <w:spacing w:after="0" w:line="240" w:lineRule="auto"/>
            </w:pPr>
            <w:r>
              <w:t xml:space="preserve">Date: </w:t>
            </w:r>
          </w:p>
        </w:tc>
      </w:tr>
    </w:tbl>
    <w:p w:rsidR="00E24BB7" w:rsidRDefault="00E24BB7">
      <w:pPr>
        <w:spacing w:after="0" w:line="240" w:lineRule="auto"/>
      </w:pPr>
    </w:p>
    <w:p w:rsidR="00E24BB7" w:rsidRDefault="00E24BB7">
      <w:pPr>
        <w:spacing w:after="0" w:line="240" w:lineRule="auto"/>
        <w:jc w:val="center"/>
      </w:pPr>
    </w:p>
    <w:p w:rsidR="00E24BB7" w:rsidRDefault="00E24BB7">
      <w:pPr>
        <w:spacing w:after="0" w:line="240" w:lineRule="auto"/>
        <w:jc w:val="center"/>
      </w:pPr>
    </w:p>
    <w:sectPr w:rsidR="00E24BB7">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876" w:rsidRDefault="008C4876">
      <w:pPr>
        <w:spacing w:after="0" w:line="240" w:lineRule="auto"/>
      </w:pPr>
      <w:r>
        <w:separator/>
      </w:r>
    </w:p>
  </w:endnote>
  <w:endnote w:type="continuationSeparator" w:id="0">
    <w:p w:rsidR="008C4876" w:rsidRDefault="008C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6" w:rsidRDefault="008C48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876" w:rsidRDefault="008C4876">
      <w:pPr>
        <w:spacing w:after="0" w:line="240" w:lineRule="auto"/>
      </w:pPr>
      <w:r>
        <w:rPr>
          <w:color w:val="000000"/>
        </w:rPr>
        <w:separator/>
      </w:r>
    </w:p>
  </w:footnote>
  <w:footnote w:type="continuationSeparator" w:id="0">
    <w:p w:rsidR="008C4876" w:rsidRDefault="008C4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966" w:rsidRDefault="008C4876">
    <w:pPr>
      <w:pStyle w:val="Header"/>
    </w:pPr>
    <w:r>
      <w:pict w14:anchorId="5629D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7716361" o:spid="_x0000_s2049" type="#_x0000_t136" style="position:absolute;margin-left:0;margin-top:0;width:397.65pt;height:238.6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
  <w:rsids>
    <w:rsidRoot w:val="00E24BB7"/>
    <w:rsid w:val="006B3BBC"/>
    <w:rsid w:val="008C4876"/>
    <w:rsid w:val="00E24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60C20D9-E648-416F-AB38-6ADC4023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dc:description/>
  <cp:lastModifiedBy>User</cp:lastModifiedBy>
  <cp:revision>2</cp:revision>
  <dcterms:created xsi:type="dcterms:W3CDTF">2022-04-12T21:09:00Z</dcterms:created>
  <dcterms:modified xsi:type="dcterms:W3CDTF">2022-04-12T21:09:00Z</dcterms:modified>
</cp:coreProperties>
</file>